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D79C" w14:textId="53F8364F" w:rsidR="0066029C" w:rsidRDefault="0066029C" w:rsidP="0066029C">
      <w:pPr>
        <w:rPr>
          <w:rFonts w:ascii="Arial" w:hAnsi="Arial" w:cs="Arial"/>
        </w:rPr>
      </w:pPr>
    </w:p>
    <w:p w14:paraId="6AA3B018" w14:textId="5B84A7A3" w:rsidR="0021331C" w:rsidRPr="00C63D8E" w:rsidRDefault="008763DE" w:rsidP="00C63D8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63D8E">
        <w:rPr>
          <w:rFonts w:ascii="Arial" w:hAnsi="Arial" w:cs="Arial"/>
          <w:b/>
          <w:bCs/>
          <w:sz w:val="24"/>
          <w:szCs w:val="24"/>
          <w:u w:val="single"/>
        </w:rPr>
        <w:t>Acreditació per al manteniment d’aeronaus</w:t>
      </w:r>
    </w:p>
    <w:p w14:paraId="48E686CC" w14:textId="3A747123" w:rsidR="0021331C" w:rsidRDefault="0021331C" w:rsidP="002133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1331C">
        <w:rPr>
          <w:rFonts w:ascii="Arial" w:hAnsi="Arial" w:cs="Arial"/>
        </w:rPr>
        <w:t>Clubs i associacions de Vol a Motor/Vol a Vela i ULM</w:t>
      </w:r>
    </w:p>
    <w:p w14:paraId="1EA84427" w14:textId="36E9992C" w:rsidR="008763DE" w:rsidRPr="00C63D8E" w:rsidRDefault="0021331C" w:rsidP="00C63D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Esportistes Pilots</w:t>
      </w:r>
    </w:p>
    <w:p w14:paraId="63120D74" w14:textId="474B1AD3" w:rsidR="008763DE" w:rsidRPr="0021331C" w:rsidRDefault="008763DE" w:rsidP="0021331C">
      <w:pPr>
        <w:jc w:val="both"/>
        <w:rPr>
          <w:rFonts w:ascii="Arial" w:hAnsi="Arial" w:cs="Arial"/>
        </w:rPr>
      </w:pPr>
      <w:r w:rsidRPr="0021331C">
        <w:rPr>
          <w:rFonts w:ascii="Arial" w:hAnsi="Arial" w:cs="Arial"/>
        </w:rPr>
        <w:t xml:space="preserve">Degut a la situació actual respecte a les restriccions de mobilitat es realitza el present document per informar que les aeronaus a motor requereixen d’un manteniment periòdic. Aquest manteniment </w:t>
      </w:r>
      <w:r w:rsidR="0021331C" w:rsidRPr="0021331C">
        <w:rPr>
          <w:rFonts w:ascii="Arial" w:hAnsi="Arial" w:cs="Arial"/>
        </w:rPr>
        <w:t>es realitza</w:t>
      </w:r>
      <w:r w:rsidRPr="0021331C">
        <w:rPr>
          <w:rFonts w:ascii="Arial" w:hAnsi="Arial" w:cs="Arial"/>
        </w:rPr>
        <w:t xml:space="preserve"> setmanal</w:t>
      </w:r>
      <w:r w:rsidR="0021331C" w:rsidRPr="0021331C">
        <w:rPr>
          <w:rFonts w:ascii="Arial" w:hAnsi="Arial" w:cs="Arial"/>
        </w:rPr>
        <w:t>ment</w:t>
      </w:r>
      <w:r w:rsidRPr="0021331C">
        <w:rPr>
          <w:rFonts w:ascii="Arial" w:hAnsi="Arial" w:cs="Arial"/>
        </w:rPr>
        <w:t xml:space="preserve"> per posar en marxa el motor i</w:t>
      </w:r>
      <w:r w:rsidR="0021331C" w:rsidRPr="0021331C">
        <w:rPr>
          <w:rFonts w:ascii="Arial" w:hAnsi="Arial" w:cs="Arial"/>
        </w:rPr>
        <w:t xml:space="preserve"> facilitar</w:t>
      </w:r>
      <w:r w:rsidRPr="0021331C">
        <w:rPr>
          <w:rFonts w:ascii="Arial" w:hAnsi="Arial" w:cs="Arial"/>
        </w:rPr>
        <w:t xml:space="preserve"> recirculació de líquids</w:t>
      </w:r>
      <w:r w:rsidR="0021331C" w:rsidRPr="0021331C">
        <w:rPr>
          <w:rFonts w:ascii="Arial" w:hAnsi="Arial" w:cs="Arial"/>
        </w:rPr>
        <w:t>/carburant així com manteniment d’estat general pel bon funcionament.</w:t>
      </w:r>
    </w:p>
    <w:p w14:paraId="3E86F88E" w14:textId="2750F8E1" w:rsidR="008763DE" w:rsidRPr="0021331C" w:rsidRDefault="008763DE" w:rsidP="0021331C">
      <w:pPr>
        <w:jc w:val="both"/>
        <w:rPr>
          <w:rFonts w:ascii="Arial" w:hAnsi="Arial" w:cs="Arial"/>
          <w:b/>
          <w:bCs/>
          <w:u w:val="single"/>
        </w:rPr>
      </w:pPr>
      <w:r w:rsidRPr="0021331C">
        <w:rPr>
          <w:rFonts w:ascii="Arial" w:hAnsi="Arial" w:cs="Arial"/>
          <w:b/>
          <w:bCs/>
          <w:u w:val="single"/>
        </w:rPr>
        <w:t xml:space="preserve">No realitzar aquests manteniments periòdics compromet el correcte funcionament de l’aeronau així com de la seguretat en vol. </w:t>
      </w:r>
    </w:p>
    <w:p w14:paraId="790A66FD" w14:textId="383898D6" w:rsidR="0021331C" w:rsidRDefault="0021331C" w:rsidP="00213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aquest motiu es realitza el present certificat motiu pel qual s’acredita que el federat</w:t>
      </w:r>
      <w:r w:rsidR="00622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3D8E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........................(nom i cognoms), amb DNI ..................,</w:t>
      </w:r>
      <w:r w:rsidR="00622C1C">
        <w:rPr>
          <w:rFonts w:ascii="Arial" w:hAnsi="Arial" w:cs="Arial"/>
        </w:rPr>
        <w:t xml:space="preserve">llicència federativa (codi)................., </w:t>
      </w:r>
      <w:r>
        <w:rPr>
          <w:rFonts w:ascii="Arial" w:hAnsi="Arial" w:cs="Arial"/>
        </w:rPr>
        <w:t>realitza</w:t>
      </w:r>
      <w:r w:rsidR="00C653AC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tasques de manteniment</w:t>
      </w:r>
      <w:r w:rsidR="00C63D8E">
        <w:rPr>
          <w:rFonts w:ascii="Arial" w:hAnsi="Arial" w:cs="Arial"/>
        </w:rPr>
        <w:t xml:space="preserve"> descrites</w:t>
      </w:r>
      <w:r>
        <w:rPr>
          <w:rFonts w:ascii="Arial" w:hAnsi="Arial" w:cs="Arial"/>
        </w:rPr>
        <w:t xml:space="preserve"> dintre del Club/A</w:t>
      </w:r>
      <w:r w:rsidR="000450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roclub.................................., afiliat a aquesta Federació amb </w:t>
      </w:r>
      <w:proofErr w:type="spellStart"/>
      <w:r>
        <w:rPr>
          <w:rFonts w:ascii="Arial" w:hAnsi="Arial" w:cs="Arial"/>
        </w:rPr>
        <w:t>núm</w:t>
      </w:r>
      <w:proofErr w:type="spellEnd"/>
      <w:r>
        <w:rPr>
          <w:rFonts w:ascii="Arial" w:hAnsi="Arial" w:cs="Arial"/>
        </w:rPr>
        <w:t xml:space="preserve"> codi .............. (play off), i amb núm. d’inscripció .....  al registre d’entitats esportives del Consell Català de l’Esport.</w:t>
      </w:r>
    </w:p>
    <w:p w14:paraId="08616B5D" w14:textId="5271A430" w:rsidR="00C63D8E" w:rsidRDefault="00C63D8E" w:rsidP="00213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tasques de manteniment es realitzen a l’aeronau </w:t>
      </w:r>
      <w:r w:rsidR="00622C1C">
        <w:rPr>
          <w:rFonts w:ascii="Arial" w:hAnsi="Arial" w:cs="Arial"/>
        </w:rPr>
        <w:t xml:space="preserve">particular </w:t>
      </w:r>
      <w:r>
        <w:rPr>
          <w:rFonts w:ascii="Arial" w:hAnsi="Arial" w:cs="Arial"/>
        </w:rPr>
        <w:t xml:space="preserve">amb matricula .................., marca....................... i model..........................., i/o d’altres del Club/Aeroclub mencionat que es troben a les </w:t>
      </w:r>
      <w:proofErr w:type="spellStart"/>
      <w:r>
        <w:rPr>
          <w:rFonts w:ascii="Arial" w:hAnsi="Arial" w:cs="Arial"/>
        </w:rPr>
        <w:t>instal.lacions</w:t>
      </w:r>
      <w:proofErr w:type="spellEnd"/>
      <w:r>
        <w:rPr>
          <w:rFonts w:ascii="Arial" w:hAnsi="Arial" w:cs="Arial"/>
        </w:rPr>
        <w:t xml:space="preserve"> ubicades a...............................................................................................................</w:t>
      </w:r>
    </w:p>
    <w:p w14:paraId="3E860999" w14:textId="372AFFFC" w:rsidR="00C63D8E" w:rsidRDefault="00C63D8E" w:rsidP="0021331C">
      <w:pPr>
        <w:jc w:val="both"/>
        <w:rPr>
          <w:rFonts w:ascii="Arial" w:hAnsi="Arial" w:cs="Arial"/>
        </w:rPr>
      </w:pPr>
    </w:p>
    <w:p w14:paraId="20A48B5D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A........................................, el... de ................., </w:t>
      </w:r>
    </w:p>
    <w:p w14:paraId="63832076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81391E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8FD1A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92BA0B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F80B8B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Secretari,                                                                  El President,</w:t>
      </w:r>
    </w:p>
    <w:p w14:paraId="4DDF9B47" w14:textId="77777777" w:rsidR="00C63D8E" w:rsidRDefault="00C63D8E" w:rsidP="00C63D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 </w:t>
      </w:r>
      <w:proofErr w:type="spellStart"/>
      <w:r>
        <w:rPr>
          <w:rFonts w:ascii="Arial" w:hAnsi="Arial" w:cs="Arial"/>
          <w:sz w:val="24"/>
          <w:szCs w:val="24"/>
        </w:rPr>
        <w:t>Teixé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Viladot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Alfred </w:t>
      </w:r>
      <w:proofErr w:type="spellStart"/>
      <w:r>
        <w:rPr>
          <w:rFonts w:ascii="Arial" w:hAnsi="Arial" w:cs="Arial"/>
          <w:sz w:val="24"/>
          <w:szCs w:val="24"/>
        </w:rPr>
        <w:t>Sànchez</w:t>
      </w:r>
      <w:proofErr w:type="spellEnd"/>
      <w:r>
        <w:rPr>
          <w:rFonts w:ascii="Arial" w:hAnsi="Arial" w:cs="Arial"/>
          <w:sz w:val="24"/>
          <w:szCs w:val="24"/>
        </w:rPr>
        <w:t xml:space="preserve"> Chacón</w:t>
      </w:r>
    </w:p>
    <w:p w14:paraId="07AB3261" w14:textId="77777777" w:rsidR="00C63D8E" w:rsidRPr="008763DE" w:rsidRDefault="00C63D8E" w:rsidP="0021331C">
      <w:pPr>
        <w:jc w:val="both"/>
        <w:rPr>
          <w:rFonts w:ascii="Arial" w:hAnsi="Arial" w:cs="Arial"/>
        </w:rPr>
      </w:pPr>
    </w:p>
    <w:sectPr w:rsidR="00C63D8E" w:rsidRPr="008763DE" w:rsidSect="008770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2127" w:right="1701" w:bottom="1417" w:left="1701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40AB" w14:textId="77777777" w:rsidR="002A6195" w:rsidRDefault="002A6195" w:rsidP="002B7134">
      <w:pPr>
        <w:spacing w:after="0" w:line="240" w:lineRule="auto"/>
      </w:pPr>
      <w:r>
        <w:separator/>
      </w:r>
    </w:p>
  </w:endnote>
  <w:endnote w:type="continuationSeparator" w:id="0">
    <w:p w14:paraId="2BB47970" w14:textId="77777777" w:rsidR="002A6195" w:rsidRDefault="002A6195" w:rsidP="002B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7D3A" w14:textId="77777777" w:rsidR="004151C6" w:rsidRPr="00C77A0F" w:rsidRDefault="004151C6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b/>
        <w:color w:val="7F7F7F" w:themeColor="text1" w:themeTint="80"/>
        <w:sz w:val="20"/>
        <w:szCs w:val="20"/>
      </w:rPr>
    </w:pPr>
    <w:r w:rsidRPr="00C77A0F">
      <w:rPr>
        <w:b/>
        <w:color w:val="7F7F7F" w:themeColor="text1" w:themeTint="80"/>
        <w:sz w:val="20"/>
        <w:szCs w:val="20"/>
      </w:rPr>
      <w:t>www.federacioaeria.cat</w:t>
    </w:r>
  </w:p>
  <w:p w14:paraId="01C51063" w14:textId="77777777" w:rsidR="004151C6" w:rsidRPr="00592B08" w:rsidRDefault="004151C6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Rbla. De Guipúscoa 23, 5 C</w:t>
    </w:r>
  </w:p>
  <w:p w14:paraId="00125240" w14:textId="77777777" w:rsidR="004151C6" w:rsidRPr="00592B08" w:rsidRDefault="004151C6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08018</w:t>
    </w:r>
    <w:r w:rsidRPr="00592B08">
      <w:rPr>
        <w:color w:val="7F7F7F" w:themeColor="text1" w:themeTint="80"/>
        <w:sz w:val="20"/>
        <w:szCs w:val="20"/>
      </w:rPr>
      <w:t xml:space="preserve"> Barcelona</w:t>
    </w:r>
  </w:p>
  <w:p w14:paraId="59EA2224" w14:textId="77777777" w:rsidR="004151C6" w:rsidRPr="00592B08" w:rsidRDefault="004151C6" w:rsidP="007A6B69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val="es-ES" w:eastAsia="es-ES"/>
      </w:rPr>
      <w:drawing>
        <wp:anchor distT="0" distB="0" distL="114300" distR="114300" simplePos="0" relativeHeight="251664384" behindDoc="0" locked="0" layoutInCell="1" allowOverlap="1" wp14:anchorId="0DC38869" wp14:editId="2154CDA8">
          <wp:simplePos x="0" y="0"/>
          <wp:positionH relativeFrom="column">
            <wp:posOffset>4215765</wp:posOffset>
          </wp:positionH>
          <wp:positionV relativeFrom="paragraph">
            <wp:posOffset>50800</wp:posOffset>
          </wp:positionV>
          <wp:extent cx="1861185" cy="276225"/>
          <wp:effectExtent l="0" t="0" r="0" b="9525"/>
          <wp:wrapThrough wrapText="bothSides">
            <wp:wrapPolygon edited="0">
              <wp:start x="0" y="0"/>
              <wp:lineTo x="0" y="17876"/>
              <wp:lineTo x="2211" y="19366"/>
              <wp:lineTo x="18129" y="20855"/>
              <wp:lineTo x="19013" y="20855"/>
              <wp:lineTo x="20119" y="16386"/>
              <wp:lineTo x="19013" y="2979"/>
              <wp:lineTo x="15918" y="0"/>
              <wp:lineTo x="0" y="0"/>
            </wp:wrapPolygon>
          </wp:wrapThrough>
          <wp:docPr id="304" name="Imagen 304" descr="C:\Users\Hector\AppData\Local\Microsoft\Windows\INetCache\Content.Word\logos_UFEC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ctor\AppData\Local\Microsoft\Windows\INetCache\Content.Word\logos_UFEC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20"/>
        <w:szCs w:val="20"/>
        <w:lang w:val="es-ES" w:eastAsia="es-ES"/>
      </w:rPr>
      <w:drawing>
        <wp:anchor distT="0" distB="0" distL="114300" distR="114300" simplePos="0" relativeHeight="251663360" behindDoc="0" locked="0" layoutInCell="1" allowOverlap="1" wp14:anchorId="4D6271A2" wp14:editId="54AE3841">
          <wp:simplePos x="0" y="0"/>
          <wp:positionH relativeFrom="margin">
            <wp:posOffset>1490345</wp:posOffset>
          </wp:positionH>
          <wp:positionV relativeFrom="paragraph">
            <wp:posOffset>54198</wp:posOffset>
          </wp:positionV>
          <wp:extent cx="2411095" cy="276225"/>
          <wp:effectExtent l="0" t="0" r="8255" b="9525"/>
          <wp:wrapThrough wrapText="bothSides">
            <wp:wrapPolygon edited="0">
              <wp:start x="0" y="0"/>
              <wp:lineTo x="0" y="19366"/>
              <wp:lineTo x="7509" y="20855"/>
              <wp:lineTo x="15530" y="20855"/>
              <wp:lineTo x="21503" y="19366"/>
              <wp:lineTo x="21503" y="4469"/>
              <wp:lineTo x="12970" y="0"/>
              <wp:lineTo x="0" y="0"/>
            </wp:wrapPolygon>
          </wp:wrapThrough>
          <wp:docPr id="305" name="Imagen 305" descr="C:\Users\Hector\AppData\Local\Microsoft\Windows\INetCache\Content.Word\esportcat_h_color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tor\AppData\Local\Microsoft\Windows\INetCache\Content.Word\esportcat_h_color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B08">
      <w:rPr>
        <w:color w:val="7F7F7F" w:themeColor="text1" w:themeTint="80"/>
        <w:sz w:val="20"/>
        <w:szCs w:val="20"/>
      </w:rPr>
      <w:t>info@federacioaeria.cat</w:t>
    </w:r>
  </w:p>
  <w:p w14:paraId="062C9518" w14:textId="77777777" w:rsidR="004151C6" w:rsidRPr="00592B08" w:rsidRDefault="004151C6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</w:pPr>
    <w:r w:rsidRPr="00592B08">
      <w:rPr>
        <w:color w:val="7F7F7F" w:themeColor="text1" w:themeTint="80"/>
        <w:sz w:val="20"/>
        <w:szCs w:val="20"/>
      </w:rPr>
      <w:t>934 575 328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9617" w14:textId="77777777" w:rsidR="004151C6" w:rsidRPr="00C77A0F" w:rsidRDefault="004151C6" w:rsidP="00C77A0F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b/>
        <w:color w:val="7F7F7F" w:themeColor="text1" w:themeTint="80"/>
        <w:sz w:val="20"/>
        <w:szCs w:val="20"/>
      </w:rPr>
    </w:pPr>
    <w:r w:rsidRPr="00C77A0F">
      <w:rPr>
        <w:b/>
        <w:color w:val="7F7F7F" w:themeColor="text1" w:themeTint="80"/>
        <w:sz w:val="20"/>
        <w:szCs w:val="20"/>
      </w:rPr>
      <w:t>www.federacioaeria.cat</w:t>
    </w:r>
  </w:p>
  <w:p w14:paraId="679FE804" w14:textId="77777777" w:rsidR="004151C6" w:rsidRPr="00592B08" w:rsidRDefault="004151C6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Rbla. De Guipúscoa 23, 5 C</w:t>
    </w:r>
  </w:p>
  <w:p w14:paraId="7C94BE5C" w14:textId="77777777" w:rsidR="004151C6" w:rsidRPr="00592B08" w:rsidRDefault="004151C6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08018</w:t>
    </w:r>
    <w:r w:rsidRPr="00592B08">
      <w:rPr>
        <w:color w:val="7F7F7F" w:themeColor="text1" w:themeTint="80"/>
        <w:sz w:val="20"/>
        <w:szCs w:val="20"/>
      </w:rPr>
      <w:t xml:space="preserve"> Barcelona</w:t>
    </w:r>
  </w:p>
  <w:p w14:paraId="7157D89D" w14:textId="77777777" w:rsidR="004151C6" w:rsidRPr="00592B08" w:rsidRDefault="004151C6" w:rsidP="00C77A0F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0BCB17AE" wp14:editId="09582450">
          <wp:simplePos x="0" y="0"/>
          <wp:positionH relativeFrom="column">
            <wp:posOffset>4215765</wp:posOffset>
          </wp:positionH>
          <wp:positionV relativeFrom="paragraph">
            <wp:posOffset>73660</wp:posOffset>
          </wp:positionV>
          <wp:extent cx="1861185" cy="276225"/>
          <wp:effectExtent l="0" t="0" r="0" b="9525"/>
          <wp:wrapThrough wrapText="bothSides">
            <wp:wrapPolygon edited="0">
              <wp:start x="0" y="0"/>
              <wp:lineTo x="0" y="17876"/>
              <wp:lineTo x="2211" y="19366"/>
              <wp:lineTo x="18129" y="20855"/>
              <wp:lineTo x="19013" y="20855"/>
              <wp:lineTo x="20119" y="16386"/>
              <wp:lineTo x="19013" y="2979"/>
              <wp:lineTo x="15918" y="0"/>
              <wp:lineTo x="0" y="0"/>
            </wp:wrapPolygon>
          </wp:wrapThrough>
          <wp:docPr id="307" name="Imagen 307" descr="C:\Users\Hector\AppData\Local\Microsoft\Windows\INetCache\Content.Word\logos_UFEC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ctor\AppData\Local\Microsoft\Windows\INetCache\Content.Word\logos_UFEC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1575CA16" wp14:editId="62D66A3C">
          <wp:simplePos x="0" y="0"/>
          <wp:positionH relativeFrom="margin">
            <wp:posOffset>1490345</wp:posOffset>
          </wp:positionH>
          <wp:positionV relativeFrom="paragraph">
            <wp:posOffset>77058</wp:posOffset>
          </wp:positionV>
          <wp:extent cx="2411095" cy="276225"/>
          <wp:effectExtent l="0" t="0" r="8255" b="9525"/>
          <wp:wrapThrough wrapText="bothSides">
            <wp:wrapPolygon edited="0">
              <wp:start x="0" y="0"/>
              <wp:lineTo x="0" y="19366"/>
              <wp:lineTo x="7509" y="20855"/>
              <wp:lineTo x="15530" y="20855"/>
              <wp:lineTo x="21503" y="19366"/>
              <wp:lineTo x="21503" y="4469"/>
              <wp:lineTo x="12970" y="0"/>
              <wp:lineTo x="0" y="0"/>
            </wp:wrapPolygon>
          </wp:wrapThrough>
          <wp:docPr id="308" name="Imagen 308" descr="C:\Users\Hector\AppData\Local\Microsoft\Windows\INetCache\Content.Word\esportcat_h_color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tor\AppData\Local\Microsoft\Windows\INetCache\Content.Word\esportcat_h_color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B08">
      <w:rPr>
        <w:color w:val="7F7F7F" w:themeColor="text1" w:themeTint="80"/>
        <w:sz w:val="20"/>
        <w:szCs w:val="20"/>
      </w:rPr>
      <w:t>info@federacioaeria.cat</w:t>
    </w:r>
  </w:p>
  <w:p w14:paraId="521DEF5A" w14:textId="77777777" w:rsidR="004151C6" w:rsidRDefault="004151C6" w:rsidP="00A94A52">
    <w:pPr>
      <w:pStyle w:val="Piedepgina"/>
      <w:tabs>
        <w:tab w:val="clear" w:pos="8504"/>
        <w:tab w:val="left" w:pos="567"/>
      </w:tabs>
      <w:spacing w:line="276" w:lineRule="auto"/>
      <w:ind w:left="-1560" w:right="7511"/>
      <w:jc w:val="right"/>
    </w:pPr>
    <w:r w:rsidRPr="00592B08">
      <w:rPr>
        <w:color w:val="7F7F7F" w:themeColor="text1" w:themeTint="80"/>
        <w:sz w:val="20"/>
        <w:szCs w:val="20"/>
      </w:rPr>
      <w:t>934 575 328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112C" w14:textId="77777777" w:rsidR="002A6195" w:rsidRDefault="002A6195" w:rsidP="002B7134">
      <w:pPr>
        <w:spacing w:after="0" w:line="240" w:lineRule="auto"/>
      </w:pPr>
      <w:bookmarkStart w:id="0" w:name="_Hlk479331926"/>
      <w:bookmarkEnd w:id="0"/>
      <w:r>
        <w:separator/>
      </w:r>
    </w:p>
  </w:footnote>
  <w:footnote w:type="continuationSeparator" w:id="0">
    <w:p w14:paraId="274C1FF4" w14:textId="77777777" w:rsidR="002A6195" w:rsidRDefault="002A6195" w:rsidP="002B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D8BA" w14:textId="77777777" w:rsidR="004151C6" w:rsidRDefault="004151C6" w:rsidP="002B7134">
    <w:pPr>
      <w:pStyle w:val="Encabezado"/>
      <w:ind w:left="-709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E85DEB2" wp14:editId="00BD307A">
          <wp:simplePos x="0" y="0"/>
          <wp:positionH relativeFrom="column">
            <wp:posOffset>-280035</wp:posOffset>
          </wp:positionH>
          <wp:positionV relativeFrom="paragraph">
            <wp:posOffset>-11430</wp:posOffset>
          </wp:positionV>
          <wp:extent cx="867600" cy="867600"/>
          <wp:effectExtent l="0" t="0" r="8890" b="8890"/>
          <wp:wrapThrough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hrough>
          <wp:docPr id="303" name="Imagen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logofedera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320A1" w14:textId="5BDD48DA" w:rsidR="004151C6" w:rsidRDefault="004151C6" w:rsidP="002B7134">
    <w:pPr>
      <w:pStyle w:val="Encabezado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A367" w14:textId="58412A9F" w:rsidR="004151C6" w:rsidRDefault="004151C6" w:rsidP="002B7134">
    <w:pPr>
      <w:pStyle w:val="Encabezado"/>
      <w:ind w:left="-709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73194A5" wp14:editId="432F97AC">
          <wp:simplePos x="0" y="0"/>
          <wp:positionH relativeFrom="column">
            <wp:posOffset>-553085</wp:posOffset>
          </wp:positionH>
          <wp:positionV relativeFrom="paragraph">
            <wp:posOffset>-128270</wp:posOffset>
          </wp:positionV>
          <wp:extent cx="2432622" cy="779788"/>
          <wp:effectExtent l="0" t="0" r="6350" b="0"/>
          <wp:wrapThrough wrapText="bothSides">
            <wp:wrapPolygon edited="0">
              <wp:start x="3045" y="0"/>
              <wp:lineTo x="169" y="9498"/>
              <wp:lineTo x="0" y="11081"/>
              <wp:lineTo x="508" y="14248"/>
              <wp:lineTo x="1523" y="17941"/>
              <wp:lineTo x="2538" y="20052"/>
              <wp:lineTo x="14720" y="20052"/>
              <wp:lineTo x="14550" y="17941"/>
              <wp:lineTo x="17934" y="17941"/>
              <wp:lineTo x="21318" y="13720"/>
              <wp:lineTo x="21487" y="8971"/>
              <wp:lineTo x="17088" y="6332"/>
              <wp:lineTo x="3891" y="0"/>
              <wp:lineTo x="3045" y="0"/>
            </wp:wrapPolygon>
          </wp:wrapThrough>
          <wp:docPr id="306" name="Imagen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line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07" b="34237"/>
                  <a:stretch/>
                </pic:blipFill>
                <pic:spPr bwMode="auto">
                  <a:xfrm>
                    <a:off x="0" y="0"/>
                    <a:ext cx="2432622" cy="779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530"/>
    <w:multiLevelType w:val="hybridMultilevel"/>
    <w:tmpl w:val="33688B78"/>
    <w:lvl w:ilvl="0" w:tplc="FA484D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073" w:hanging="360"/>
      </w:pPr>
    </w:lvl>
    <w:lvl w:ilvl="2" w:tplc="0403001B" w:tentative="1">
      <w:start w:val="1"/>
      <w:numFmt w:val="lowerRoman"/>
      <w:lvlText w:val="%3."/>
      <w:lvlJc w:val="right"/>
      <w:pPr>
        <w:ind w:left="2793" w:hanging="180"/>
      </w:pPr>
    </w:lvl>
    <w:lvl w:ilvl="3" w:tplc="0403000F" w:tentative="1">
      <w:start w:val="1"/>
      <w:numFmt w:val="decimal"/>
      <w:lvlText w:val="%4."/>
      <w:lvlJc w:val="left"/>
      <w:pPr>
        <w:ind w:left="3513" w:hanging="360"/>
      </w:pPr>
    </w:lvl>
    <w:lvl w:ilvl="4" w:tplc="04030019" w:tentative="1">
      <w:start w:val="1"/>
      <w:numFmt w:val="lowerLetter"/>
      <w:lvlText w:val="%5."/>
      <w:lvlJc w:val="left"/>
      <w:pPr>
        <w:ind w:left="4233" w:hanging="360"/>
      </w:pPr>
    </w:lvl>
    <w:lvl w:ilvl="5" w:tplc="0403001B" w:tentative="1">
      <w:start w:val="1"/>
      <w:numFmt w:val="lowerRoman"/>
      <w:lvlText w:val="%6."/>
      <w:lvlJc w:val="right"/>
      <w:pPr>
        <w:ind w:left="4953" w:hanging="180"/>
      </w:pPr>
    </w:lvl>
    <w:lvl w:ilvl="6" w:tplc="0403000F" w:tentative="1">
      <w:start w:val="1"/>
      <w:numFmt w:val="decimal"/>
      <w:lvlText w:val="%7."/>
      <w:lvlJc w:val="left"/>
      <w:pPr>
        <w:ind w:left="5673" w:hanging="360"/>
      </w:pPr>
    </w:lvl>
    <w:lvl w:ilvl="7" w:tplc="04030019" w:tentative="1">
      <w:start w:val="1"/>
      <w:numFmt w:val="lowerLetter"/>
      <w:lvlText w:val="%8."/>
      <w:lvlJc w:val="left"/>
      <w:pPr>
        <w:ind w:left="6393" w:hanging="360"/>
      </w:pPr>
    </w:lvl>
    <w:lvl w:ilvl="8" w:tplc="040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91D6C68"/>
    <w:multiLevelType w:val="hybridMultilevel"/>
    <w:tmpl w:val="347AB3CC"/>
    <w:lvl w:ilvl="0" w:tplc="B902F5EE">
      <w:start w:val="6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/>
        <w:color w:val="00000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1799"/>
    <w:multiLevelType w:val="multilevel"/>
    <w:tmpl w:val="DDAE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3"/>
    <w:rsid w:val="00030DB1"/>
    <w:rsid w:val="00045060"/>
    <w:rsid w:val="00072CD6"/>
    <w:rsid w:val="00080410"/>
    <w:rsid w:val="0008456D"/>
    <w:rsid w:val="000B201C"/>
    <w:rsid w:val="000F44F4"/>
    <w:rsid w:val="00132993"/>
    <w:rsid w:val="0013433C"/>
    <w:rsid w:val="0017691A"/>
    <w:rsid w:val="001960EA"/>
    <w:rsid w:val="001A012A"/>
    <w:rsid w:val="001A2F74"/>
    <w:rsid w:val="001C1652"/>
    <w:rsid w:val="001F49C8"/>
    <w:rsid w:val="00211EEB"/>
    <w:rsid w:val="0021331C"/>
    <w:rsid w:val="002244E1"/>
    <w:rsid w:val="00250796"/>
    <w:rsid w:val="002746F0"/>
    <w:rsid w:val="00275E4E"/>
    <w:rsid w:val="0028691B"/>
    <w:rsid w:val="00292889"/>
    <w:rsid w:val="00295EFB"/>
    <w:rsid w:val="002A6195"/>
    <w:rsid w:val="002B2F16"/>
    <w:rsid w:val="002B7134"/>
    <w:rsid w:val="00334993"/>
    <w:rsid w:val="003669DB"/>
    <w:rsid w:val="003821FC"/>
    <w:rsid w:val="003B19F8"/>
    <w:rsid w:val="003C2A37"/>
    <w:rsid w:val="003D1A44"/>
    <w:rsid w:val="003D514B"/>
    <w:rsid w:val="003F29D0"/>
    <w:rsid w:val="0041340F"/>
    <w:rsid w:val="004151C6"/>
    <w:rsid w:val="0042346F"/>
    <w:rsid w:val="00433493"/>
    <w:rsid w:val="0047509E"/>
    <w:rsid w:val="004A3BD8"/>
    <w:rsid w:val="004C3777"/>
    <w:rsid w:val="004E575D"/>
    <w:rsid w:val="00524128"/>
    <w:rsid w:val="005256C2"/>
    <w:rsid w:val="00543F0C"/>
    <w:rsid w:val="00546EE1"/>
    <w:rsid w:val="00592B08"/>
    <w:rsid w:val="005C444B"/>
    <w:rsid w:val="005D6FFF"/>
    <w:rsid w:val="005E6892"/>
    <w:rsid w:val="005F3441"/>
    <w:rsid w:val="00602D09"/>
    <w:rsid w:val="00603CC7"/>
    <w:rsid w:val="00611C8E"/>
    <w:rsid w:val="00622C1C"/>
    <w:rsid w:val="00650673"/>
    <w:rsid w:val="0066029C"/>
    <w:rsid w:val="00672ABC"/>
    <w:rsid w:val="00682BC7"/>
    <w:rsid w:val="006D14B8"/>
    <w:rsid w:val="006F235B"/>
    <w:rsid w:val="007041CB"/>
    <w:rsid w:val="00706AAE"/>
    <w:rsid w:val="00711CFB"/>
    <w:rsid w:val="00730EE4"/>
    <w:rsid w:val="007530FF"/>
    <w:rsid w:val="007A6B69"/>
    <w:rsid w:val="007B0506"/>
    <w:rsid w:val="007C1FA9"/>
    <w:rsid w:val="007C607E"/>
    <w:rsid w:val="007D0916"/>
    <w:rsid w:val="007F0584"/>
    <w:rsid w:val="007F5CD6"/>
    <w:rsid w:val="007F7121"/>
    <w:rsid w:val="00835F2C"/>
    <w:rsid w:val="00842598"/>
    <w:rsid w:val="008763DE"/>
    <w:rsid w:val="00877040"/>
    <w:rsid w:val="00877167"/>
    <w:rsid w:val="008B7394"/>
    <w:rsid w:val="00921D8B"/>
    <w:rsid w:val="0094229C"/>
    <w:rsid w:val="00943102"/>
    <w:rsid w:val="00954271"/>
    <w:rsid w:val="009B1AC9"/>
    <w:rsid w:val="009B1C48"/>
    <w:rsid w:val="009E13E5"/>
    <w:rsid w:val="009E65FC"/>
    <w:rsid w:val="009F7201"/>
    <w:rsid w:val="00A05E00"/>
    <w:rsid w:val="00A43BE4"/>
    <w:rsid w:val="00A7163D"/>
    <w:rsid w:val="00A94A52"/>
    <w:rsid w:val="00AC11E7"/>
    <w:rsid w:val="00B162E1"/>
    <w:rsid w:val="00B65BA8"/>
    <w:rsid w:val="00B72D0F"/>
    <w:rsid w:val="00B75B0F"/>
    <w:rsid w:val="00B8227D"/>
    <w:rsid w:val="00B85858"/>
    <w:rsid w:val="00B861D0"/>
    <w:rsid w:val="00B86908"/>
    <w:rsid w:val="00B97A00"/>
    <w:rsid w:val="00C1560F"/>
    <w:rsid w:val="00C247A3"/>
    <w:rsid w:val="00C63D8E"/>
    <w:rsid w:val="00C653AC"/>
    <w:rsid w:val="00C760C7"/>
    <w:rsid w:val="00C77A0F"/>
    <w:rsid w:val="00CE05B9"/>
    <w:rsid w:val="00CE161B"/>
    <w:rsid w:val="00CE2D21"/>
    <w:rsid w:val="00D01459"/>
    <w:rsid w:val="00D11CDD"/>
    <w:rsid w:val="00D27C57"/>
    <w:rsid w:val="00D54A33"/>
    <w:rsid w:val="00D77E93"/>
    <w:rsid w:val="00DA7E97"/>
    <w:rsid w:val="00DB5940"/>
    <w:rsid w:val="00DD4CC7"/>
    <w:rsid w:val="00DD4EB8"/>
    <w:rsid w:val="00DE2B70"/>
    <w:rsid w:val="00DE52E0"/>
    <w:rsid w:val="00E01698"/>
    <w:rsid w:val="00E07777"/>
    <w:rsid w:val="00E325EE"/>
    <w:rsid w:val="00E500C0"/>
    <w:rsid w:val="00E65ABE"/>
    <w:rsid w:val="00E82801"/>
    <w:rsid w:val="00E92163"/>
    <w:rsid w:val="00EA0893"/>
    <w:rsid w:val="00EA5CA3"/>
    <w:rsid w:val="00EA610F"/>
    <w:rsid w:val="00F97A7F"/>
    <w:rsid w:val="00FA6471"/>
    <w:rsid w:val="00FB050C"/>
    <w:rsid w:val="00FB6944"/>
    <w:rsid w:val="00FC119A"/>
    <w:rsid w:val="00FD016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114D"/>
  <w15:chartTrackingRefBased/>
  <w15:docId w15:val="{D22304A3-7E5F-4359-A5D0-00785AE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9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13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134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B7134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B7134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8E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B85858"/>
    <w:pPr>
      <w:ind w:left="720"/>
      <w:contextualSpacing/>
    </w:pPr>
  </w:style>
  <w:style w:type="paragraph" w:styleId="Sinespaciado">
    <w:name w:val="No Spacing"/>
    <w:uiPriority w:val="1"/>
    <w:qFormat/>
    <w:rsid w:val="00E07777"/>
    <w:pPr>
      <w:spacing w:after="0" w:line="240" w:lineRule="auto"/>
    </w:pPr>
    <w:rPr>
      <w:lang w:val="ca-ES"/>
    </w:rPr>
  </w:style>
  <w:style w:type="paragraph" w:styleId="Ttulo">
    <w:name w:val="Title"/>
    <w:basedOn w:val="Normal"/>
    <w:link w:val="TtuloCar"/>
    <w:qFormat/>
    <w:rsid w:val="0087716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77167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87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\Downloads\20161110%20Acta%20Jun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20161110 Acta Junta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dc:description/>
  <cp:lastModifiedBy>Edy</cp:lastModifiedBy>
  <cp:revision>5</cp:revision>
  <cp:lastPrinted>2017-04-10T11:13:00Z</cp:lastPrinted>
  <dcterms:created xsi:type="dcterms:W3CDTF">2021-02-03T11:09:00Z</dcterms:created>
  <dcterms:modified xsi:type="dcterms:W3CDTF">2021-02-09T20:27:00Z</dcterms:modified>
</cp:coreProperties>
</file>